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F6" w:rsidRDefault="008868F6" w:rsidP="008868F6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8868F6" w:rsidRDefault="008868F6" w:rsidP="008868F6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P-3468</w:t>
      </w:r>
    </w:p>
    <w:p w:rsidR="003F412F" w:rsidRPr="003F412F" w:rsidRDefault="003F412F" w:rsidP="003F412F">
      <w:pPr>
        <w:jc w:val="center"/>
        <w:rPr>
          <w:rFonts w:ascii="Calibri" w:eastAsia="SimSun" w:hAnsi="Calibri" w:cs="Calibri"/>
          <w:b/>
          <w:lang w:eastAsia="zh-CN"/>
        </w:rPr>
      </w:pPr>
      <w:bookmarkStart w:id="0" w:name="_GoBack"/>
      <w:bookmarkEnd w:id="0"/>
      <w:r w:rsidRPr="003F412F">
        <w:rPr>
          <w:rFonts w:ascii="Calibri" w:eastAsia="SimSun" w:hAnsi="Calibri" w:cs="Calibri"/>
          <w:b/>
          <w:lang w:eastAsia="zh-CN"/>
        </w:rPr>
        <w:t>ANEXO I – SOLICITUD DE SUBVENCIONES A CLUBES DEPORTIVOS</w:t>
      </w:r>
    </w:p>
    <w:p w:rsidR="003F412F" w:rsidRPr="003F412F" w:rsidRDefault="003F412F" w:rsidP="003F412F">
      <w:pPr>
        <w:suppressAutoHyphens/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386"/>
        <w:gridCol w:w="10"/>
        <w:gridCol w:w="2832"/>
        <w:gridCol w:w="1095"/>
        <w:gridCol w:w="770"/>
        <w:gridCol w:w="1820"/>
        <w:gridCol w:w="2541"/>
        <w:gridCol w:w="10"/>
      </w:tblGrid>
      <w:tr w:rsidR="003F412F" w:rsidRPr="003F412F" w:rsidTr="00D163A6">
        <w:trPr>
          <w:gridAfter w:val="1"/>
          <w:wAfter w:w="10" w:type="dxa"/>
          <w:trHeight w:val="430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DATOS DEL CLUB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Nombre completo del club o entidad:</w:t>
            </w:r>
          </w:p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CIF:</w:t>
            </w:r>
          </w:p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Nº Registro Entidades Deportivas:</w:t>
            </w:r>
          </w:p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Fecha de inscripción: 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Teléfono:</w:t>
            </w:r>
          </w:p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e-mail: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Dirección postal:</w:t>
            </w:r>
          </w:p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Localidad:</w:t>
            </w:r>
          </w:p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Código postal:</w:t>
            </w:r>
          </w:p>
        </w:tc>
      </w:tr>
      <w:tr w:rsidR="003F412F" w:rsidRPr="003F412F" w:rsidTr="00D163A6">
        <w:trPr>
          <w:gridBefore w:val="1"/>
          <w:wBefore w:w="10" w:type="dxa"/>
          <w:trHeight w:val="451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DATOS DEL EQUIPO (solo en caso de solicitar la subvención para clubes de competición estatal)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Nombre completo del equipo:</w:t>
            </w:r>
          </w:p>
          <w:p w:rsidR="003F412F" w:rsidRPr="003F412F" w:rsidRDefault="00D81600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Nombre del Club en caso de clubes para personas con discapacidad: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Nombre de la competición:</w:t>
            </w:r>
          </w:p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Modalidad deportiva: </w:t>
            </w:r>
          </w:p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Especialidad deportiva:</w:t>
            </w:r>
          </w:p>
        </w:tc>
      </w:tr>
      <w:tr w:rsidR="003F412F" w:rsidRPr="003F412F" w:rsidTr="00D163A6">
        <w:trPr>
          <w:gridBefore w:val="1"/>
          <w:wBefore w:w="10" w:type="dxa"/>
          <w:trHeight w:val="451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DATOS DEL REPRESENTANTE LEGAL DE LA ENTIDAD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Nombre y apellidos: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N.I.F.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Cargo que ostenta en la entidad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Teléfono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Correo electrónico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theme="minorHAns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Times New Roman" w:eastAsia="SimSun" w:hAnsi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zh-CN"/>
              </w:rPr>
            </w:pPr>
            <w:r w:rsidRPr="003F412F">
              <w:rPr>
                <w:rFonts w:eastAsia="SimSun" w:cstheme="minorHAnsi"/>
                <w:b/>
                <w:sz w:val="20"/>
                <w:szCs w:val="20"/>
                <w:lang w:eastAsia="zh-CN"/>
              </w:rPr>
              <w:t>Nº IBAN PARA INGRESO DE LA SUBVENCIÓN (Sólo en caso de haber remitido el certificado bancario el año anterior)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SimSun" w:cstheme="minorHAnsi"/>
                <w:b/>
                <w:sz w:val="32"/>
                <w:szCs w:val="32"/>
                <w:lang w:eastAsia="zh-CN"/>
              </w:rPr>
            </w:pPr>
            <w:r w:rsidRPr="003F412F">
              <w:rPr>
                <w:rFonts w:eastAsia="SimSun" w:cstheme="minorHAnsi"/>
                <w:b/>
                <w:sz w:val="32"/>
                <w:szCs w:val="32"/>
                <w:lang w:eastAsia="zh-CN"/>
              </w:rPr>
              <w:t>---- ---- ---- ---- ----</w:t>
            </w:r>
          </w:p>
        </w:tc>
      </w:tr>
      <w:tr w:rsidR="003F412F" w:rsidRPr="003F412F" w:rsidTr="00D163A6">
        <w:trPr>
          <w:gridBefore w:val="1"/>
          <w:wBefore w:w="10" w:type="dxa"/>
          <w:trHeight w:val="407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DOCUMENTACIÓN QUE SE ADJUNTA</w:t>
            </w:r>
          </w:p>
        </w:tc>
      </w:tr>
      <w:tr w:rsidR="003F412F" w:rsidRPr="003F412F" w:rsidTr="00D163A6">
        <w:trPr>
          <w:gridBefore w:val="1"/>
          <w:wBefore w:w="10" w:type="dxa"/>
        </w:trPr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Declaración responsable: Anexo II.</w:t>
            </w:r>
          </w:p>
          <w:p w:rsidR="003F412F" w:rsidRPr="003F412F" w:rsidRDefault="003F412F" w:rsidP="003F41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Certificación de la Federación Deportiva: Anexo III</w:t>
            </w:r>
          </w:p>
          <w:p w:rsidR="003F412F" w:rsidRPr="003F412F" w:rsidRDefault="003F412F" w:rsidP="003F41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Autorización para la consulta electrónica de datos: Anexo IV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Cláusula de adhesión al código de conducta: Anexo V.</w:t>
            </w:r>
          </w:p>
          <w:p w:rsidR="003F412F" w:rsidRPr="003F412F" w:rsidRDefault="003F412F" w:rsidP="003F41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Certificado IBAN, actualizado.</w:t>
            </w:r>
          </w:p>
          <w:p w:rsidR="003F412F" w:rsidRPr="003F412F" w:rsidRDefault="003F412F" w:rsidP="003F41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Copia del CIF actualizado de la entidad.</w:t>
            </w:r>
          </w:p>
        </w:tc>
      </w:tr>
      <w:tr w:rsidR="003F412F" w:rsidRPr="003F412F" w:rsidTr="00D163A6">
        <w:trPr>
          <w:gridBefore w:val="1"/>
          <w:wBefore w:w="10" w:type="dxa"/>
          <w:trHeight w:val="375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LÍNEA DE SUBVENCIÓN/ES PARA LA/S QUE SE SOLICITA SUBVENCIÓN* (Solo una. Marcar con una X)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 xml:space="preserve">1. Subvenciones a clubes deportivos no profesionales de la Región de Murcia que participan en </w:t>
            </w:r>
            <w:r w:rsidRPr="003F412F">
              <w:rPr>
                <w:rFonts w:ascii="Calibri" w:eastAsia="SimSun" w:hAnsi="Calibri" w:cs="Calibri"/>
                <w:b/>
                <w:lang w:eastAsia="zh-CN"/>
              </w:rPr>
              <w:t>competiciones regulares oficiales de deporte base</w:t>
            </w:r>
            <w:r w:rsidRPr="003F412F">
              <w:rPr>
                <w:rFonts w:ascii="Calibri" w:eastAsia="SimSun" w:hAnsi="Calibri" w:cs="Calibri"/>
                <w:lang w:eastAsia="zh-CN"/>
              </w:rPr>
              <w:t xml:space="preserve"> organizadas por las federaciones deportivas para la adquisición de equipaciones y material deportivo durante el año 2024.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trike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 xml:space="preserve">2. Subvenciones a clubes deportivos no profesionales de la Región de Murcia que participan en </w:t>
            </w:r>
            <w:r w:rsidRPr="003F412F">
              <w:rPr>
                <w:rFonts w:ascii="Calibri" w:eastAsia="SimSun" w:hAnsi="Calibri" w:cs="Calibri"/>
                <w:b/>
                <w:lang w:eastAsia="zh-CN"/>
              </w:rPr>
              <w:t>competiciones regulares oficiales de ámbito estatal</w:t>
            </w:r>
            <w:r w:rsidRPr="003F412F">
              <w:rPr>
                <w:rFonts w:ascii="Calibri" w:eastAsia="SimSun" w:hAnsi="Calibri" w:cs="Calibri"/>
                <w:lang w:eastAsia="zh-CN"/>
              </w:rPr>
              <w:t xml:space="preserve"> organizadas por las federaciones deportivas para colaborar con los gastos ocasionados por la participación en las mismas durante el año 2024.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spacing w:after="0" w:line="256" w:lineRule="auto"/>
              <w:ind w:right="-852"/>
              <w:rPr>
                <w:rFonts w:eastAsia="SimSun" w:cstheme="minorHAnsi"/>
                <w:b/>
                <w:i/>
                <w:sz w:val="20"/>
                <w:szCs w:val="20"/>
                <w:lang w:eastAsia="zh-CN"/>
              </w:rPr>
            </w:pPr>
            <w:r w:rsidRPr="003F412F">
              <w:rPr>
                <w:rFonts w:eastAsia="SimSun" w:cstheme="minorHAnsi"/>
                <w:b/>
                <w:i/>
                <w:sz w:val="20"/>
                <w:szCs w:val="20"/>
                <w:lang w:eastAsia="zh-CN"/>
              </w:rPr>
              <w:t>* Las dos</w:t>
            </w:r>
            <w:r w:rsidRPr="003F412F">
              <w:rPr>
                <w:rFonts w:eastAsia="SimSun" w:cstheme="minorHAnsi"/>
                <w:b/>
                <w:i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3F412F">
              <w:rPr>
                <w:rFonts w:eastAsia="SimSun" w:cstheme="minorHAnsi"/>
                <w:b/>
                <w:i/>
                <w:sz w:val="20"/>
                <w:szCs w:val="20"/>
                <w:lang w:eastAsia="zh-CN"/>
              </w:rPr>
              <w:t xml:space="preserve">líneas de subvención son incompatibles. </w:t>
            </w:r>
          </w:p>
          <w:p w:rsidR="003F412F" w:rsidRPr="003F412F" w:rsidRDefault="003F412F" w:rsidP="003F412F">
            <w:pPr>
              <w:suppressAutoHyphens/>
              <w:spacing w:after="0" w:line="256" w:lineRule="auto"/>
              <w:ind w:right="-852"/>
              <w:rPr>
                <w:rFonts w:eastAsia="SimSun" w:cstheme="minorHAnsi"/>
                <w:b/>
                <w:i/>
                <w:sz w:val="20"/>
                <w:szCs w:val="20"/>
                <w:lang w:eastAsia="zh-CN"/>
              </w:rPr>
            </w:pPr>
            <w:r w:rsidRPr="003F412F">
              <w:rPr>
                <w:rFonts w:eastAsia="SimSun" w:cstheme="minorHAnsi"/>
                <w:b/>
                <w:i/>
                <w:sz w:val="20"/>
                <w:szCs w:val="20"/>
                <w:lang w:eastAsia="zh-CN"/>
              </w:rPr>
              <w:t>En caso de que por error se marquen las dos líneas de subvención, se atenderá en primer lugar la línea número 1.</w:t>
            </w:r>
          </w:p>
        </w:tc>
      </w:tr>
      <w:tr w:rsidR="003F412F" w:rsidRPr="003F412F" w:rsidTr="00D163A6">
        <w:trPr>
          <w:gridBefore w:val="1"/>
          <w:wBefore w:w="10" w:type="dxa"/>
          <w:trHeight w:val="375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lang w:eastAsia="zh-CN"/>
              </w:rPr>
              <w:t>7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lang w:eastAsia="zh-CN"/>
              </w:rPr>
              <w:t>CONCEPTO/S PARA LO/S QUE SE SOLICITA SUBVENCIÓN* (Marcar con una X)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 xml:space="preserve">1. Subvenciones a </w:t>
            </w:r>
            <w:r w:rsidRPr="003F412F">
              <w:rPr>
                <w:rFonts w:ascii="Calibri" w:eastAsia="SimSun" w:hAnsi="Calibri" w:cs="Calibri"/>
                <w:b/>
                <w:lang w:eastAsia="zh-CN"/>
              </w:rPr>
              <w:t>clubes deportivos no profesionales de la Región de Murcia que participan en</w:t>
            </w:r>
            <w:r w:rsidRPr="003F412F">
              <w:rPr>
                <w:rFonts w:ascii="Calibri" w:eastAsia="SimSun" w:hAnsi="Calibri" w:cs="Calibri"/>
                <w:lang w:eastAsia="zh-CN"/>
              </w:rPr>
              <w:t xml:space="preserve"> </w:t>
            </w:r>
            <w:r w:rsidRPr="003F412F">
              <w:rPr>
                <w:rFonts w:ascii="Calibri" w:eastAsia="SimSun" w:hAnsi="Calibri" w:cs="Calibri"/>
                <w:b/>
                <w:lang w:eastAsia="zh-CN"/>
              </w:rPr>
              <w:t>competiciones regulares oficiales de deporte base</w:t>
            </w:r>
            <w:r w:rsidRPr="003F412F">
              <w:rPr>
                <w:rFonts w:ascii="Calibri" w:eastAsia="SimSun" w:hAnsi="Calibri" w:cs="Calibri"/>
                <w:lang w:eastAsia="zh-CN"/>
              </w:rPr>
              <w:t xml:space="preserve"> organizadas por las federaciones deportivas para la adquisición de equipaciones y material deportivo durante el año 2024.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Adquisición de equipaciones deportivas.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F412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Adquisición de material deportivo.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spacing w:after="0" w:line="256" w:lineRule="auto"/>
              <w:rPr>
                <w:rFonts w:ascii="Calibri" w:eastAsia="SimSun" w:hAnsi="Calibri" w:cs="Calibri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i/>
                <w:color w:val="00000A"/>
                <w:sz w:val="18"/>
                <w:szCs w:val="18"/>
                <w:lang w:eastAsia="zh-CN"/>
              </w:rPr>
              <w:t>* La justificación de la subvención, operará sobre la totalidad de los gastos incurridos en los conceptos señalados.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 xml:space="preserve">2. Subvenciones a </w:t>
            </w:r>
            <w:r w:rsidRPr="003F412F">
              <w:rPr>
                <w:rFonts w:ascii="Calibri" w:eastAsia="SimSun" w:hAnsi="Calibri" w:cs="Calibri"/>
                <w:b/>
                <w:lang w:eastAsia="zh-CN"/>
              </w:rPr>
              <w:t>clubes deportivos no profesionales de la Región de Murcia que participan en</w:t>
            </w:r>
            <w:r w:rsidRPr="003F412F">
              <w:rPr>
                <w:rFonts w:ascii="Calibri" w:eastAsia="SimSun" w:hAnsi="Calibri" w:cs="Calibri"/>
                <w:lang w:eastAsia="zh-CN"/>
              </w:rPr>
              <w:t xml:space="preserve"> </w:t>
            </w:r>
            <w:r w:rsidRPr="003F412F">
              <w:rPr>
                <w:rFonts w:ascii="Calibri" w:eastAsia="SimSun" w:hAnsi="Calibri" w:cs="Calibri"/>
                <w:b/>
                <w:lang w:eastAsia="zh-CN"/>
              </w:rPr>
              <w:t>competiciones regulares oficiales de ámbito estatal</w:t>
            </w:r>
            <w:r w:rsidRPr="003F412F">
              <w:rPr>
                <w:rFonts w:ascii="Calibri" w:eastAsia="SimSun" w:hAnsi="Calibri" w:cs="Calibri"/>
                <w:lang w:eastAsia="zh-CN"/>
              </w:rPr>
              <w:t xml:space="preserve"> organizadas por las federaciones deportivas para colaborar con los gastos</w:t>
            </w:r>
            <w:r w:rsidRPr="003F412F">
              <w:rPr>
                <w:rFonts w:ascii="Calibri" w:eastAsia="SimSun" w:hAnsi="Calibri" w:cs="Calibri"/>
                <w:b/>
                <w:lang w:eastAsia="zh-CN"/>
              </w:rPr>
              <w:t xml:space="preserve"> </w:t>
            </w:r>
            <w:r w:rsidRPr="003F412F">
              <w:rPr>
                <w:rFonts w:ascii="Calibri" w:eastAsia="SimSun" w:hAnsi="Calibri" w:cs="Calibri"/>
                <w:lang w:eastAsia="zh-CN"/>
              </w:rPr>
              <w:t>ocasionados por la participación en las mismas durante el año 2024.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>Licencias deportivas, cuotas federativas, arbitraje y gastos que, en su caso, deban satisfacer para la inscripción del equipo en la competición.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>Los desplazamientos, el alojamiento y manutención necesaria para la participación del equipo en la competición.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>La adquisición del material deportivo necesario para el desarrollo de la actividad deportiva objeto de subvención.</w:t>
            </w:r>
          </w:p>
        </w:tc>
      </w:tr>
      <w:tr w:rsidR="003F412F" w:rsidRPr="003F412F" w:rsidTr="00D163A6">
        <w:trPr>
          <w:gridBefore w:val="1"/>
          <w:wBefore w:w="10" w:type="dxa"/>
          <w:trHeight w:val="465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F" w:rsidRPr="003F412F" w:rsidRDefault="003F412F" w:rsidP="003F412F">
            <w:pPr>
              <w:suppressAutoHyphens/>
              <w:spacing w:after="0" w:line="256" w:lineRule="auto"/>
              <w:rPr>
                <w:rFonts w:ascii="Calibri" w:eastAsia="SimSun" w:hAnsi="Calibri" w:cs="Calibri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i/>
                <w:color w:val="00000A"/>
                <w:sz w:val="18"/>
                <w:szCs w:val="18"/>
                <w:lang w:eastAsia="zh-CN"/>
              </w:rPr>
              <w:t>* La justificación de la subvención, operará sobre la totalidad de los gastos incurridos en los conceptos señalados.</w:t>
            </w:r>
          </w:p>
        </w:tc>
      </w:tr>
    </w:tbl>
    <w:p w:rsidR="003F412F" w:rsidRPr="003F412F" w:rsidRDefault="003F412F" w:rsidP="003F412F">
      <w:pPr>
        <w:suppressAutoHyphens/>
        <w:spacing w:after="0" w:line="240" w:lineRule="auto"/>
        <w:rPr>
          <w:rFonts w:ascii="Calibri" w:eastAsia="SimSun" w:hAnsi="Calibri" w:cs="Calibri"/>
          <w:b/>
          <w:sz w:val="20"/>
          <w:szCs w:val="20"/>
          <w:u w:val="single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rPr>
          <w:rFonts w:ascii="Calibri" w:eastAsia="SimSun" w:hAnsi="Calibri" w:cs="Calibri"/>
          <w:b/>
          <w:color w:val="00000A"/>
          <w:u w:val="single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  <w:lang w:eastAsia="zh-CN"/>
        </w:rPr>
      </w:pPr>
      <w:r w:rsidRPr="003F412F">
        <w:rPr>
          <w:rFonts w:ascii="Calibri" w:eastAsia="SimSun" w:hAnsi="Calibri" w:cs="Calibri"/>
          <w:b/>
          <w:u w:val="single"/>
          <w:lang w:eastAsia="zh-CN"/>
        </w:rPr>
        <w:t>INFORMACIÓN BÁSICA SOBRE PROTECCIÓN DE DATOS</w:t>
      </w: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b/>
          <w:lang w:eastAsia="zh-CN"/>
        </w:rPr>
        <w:t>1. Responsable del tratamiento</w:t>
      </w:r>
      <w:r w:rsidRPr="003F412F">
        <w:rPr>
          <w:rFonts w:ascii="Calibri" w:eastAsia="SimSun" w:hAnsi="Calibri" w:cs="Calibri"/>
          <w:lang w:eastAsia="zh-CN"/>
        </w:rPr>
        <w:t>. Dirección General de Deportes. Consejería de Turismo, Cultura, Juventud y Deportes. Comunidad Autónoma de la Región de Murcia. Gran Vía Escultor Salzillo, 32, 2ª esc. 3ª planta, 30005. Murcia. Email: deportes@carm.es.</w:t>
      </w:r>
    </w:p>
    <w:p w:rsidR="003F412F" w:rsidRPr="003F412F" w:rsidRDefault="003F412F" w:rsidP="003F412F">
      <w:pPr>
        <w:suppressAutoHyphens/>
        <w:spacing w:after="0" w:line="240" w:lineRule="auto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b/>
          <w:lang w:eastAsia="zh-CN"/>
        </w:rPr>
        <w:t>2. Finalidad del tratamiento</w:t>
      </w:r>
      <w:r w:rsidRPr="003F412F">
        <w:rPr>
          <w:rFonts w:ascii="Calibri" w:eastAsia="SimSun" w:hAnsi="Calibri" w:cs="Calibri"/>
          <w:lang w:eastAsia="zh-CN"/>
        </w:rPr>
        <w:t xml:space="preserve">. Tramitación del procedimiento de subvenciones a clubes deportivos de la Región de Murcia para la financiación de los gastos ocasionados por la participación en competiciones oficiales durante el año 2024. </w:t>
      </w:r>
    </w:p>
    <w:p w:rsidR="003F412F" w:rsidRPr="003F412F" w:rsidRDefault="003F412F" w:rsidP="003F412F">
      <w:pPr>
        <w:suppressAutoHyphens/>
        <w:spacing w:after="0" w:line="240" w:lineRule="auto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b/>
          <w:lang w:eastAsia="zh-CN"/>
        </w:rPr>
        <w:t>3. Legitimación del procedimiento</w:t>
      </w:r>
      <w:r w:rsidRPr="003F412F">
        <w:rPr>
          <w:rFonts w:ascii="Calibri" w:eastAsia="SimSun" w:hAnsi="Calibri" w:cs="Calibri"/>
          <w:lang w:eastAsia="zh-CN"/>
        </w:rPr>
        <w:t>. Artículo 6, apartado e), del Reglamento General de Protección de Datos. Artículos 60, 61 y 70 de la Ley 8/2015, de 24 de marzo, de la Actividad Física y el Deporte.</w:t>
      </w: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b/>
          <w:lang w:eastAsia="zh-CN"/>
        </w:rPr>
        <w:t>4. Destinatarios de cesiones</w:t>
      </w:r>
      <w:r w:rsidRPr="003F412F">
        <w:rPr>
          <w:rFonts w:ascii="Calibri" w:eastAsia="SimSun" w:hAnsi="Calibri" w:cs="Calibri"/>
          <w:lang w:eastAsia="zh-CN"/>
        </w:rPr>
        <w:t>. No se cederán datos a terceros, salvo obligación legal.</w:t>
      </w: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b/>
          <w:lang w:eastAsia="zh-CN"/>
        </w:rPr>
        <w:t>5. Información adicional</w:t>
      </w:r>
      <w:r w:rsidRPr="003F412F">
        <w:rPr>
          <w:rFonts w:ascii="Calibri" w:eastAsia="SimSun" w:hAnsi="Calibri" w:cs="Calibri"/>
          <w:lang w:eastAsia="zh-CN"/>
        </w:rPr>
        <w:t xml:space="preserve">. Puede consultar la información y requisitos del procedimiento de ejercicio de derechos (2736) en el apartado de PROTECCIÓN DE DATOS de la web </w:t>
      </w:r>
      <w:hyperlink r:id="rId10" w:history="1">
        <w:r w:rsidRPr="003F412F">
          <w:rPr>
            <w:rFonts w:ascii="Calibri" w:eastAsia="SimSun" w:hAnsi="Calibri" w:cs="Calibri"/>
            <w:u w:val="single"/>
            <w:lang w:eastAsia="zh-CN"/>
          </w:rPr>
          <w:t>www.carm.es.</w:t>
        </w:r>
      </w:hyperlink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b/>
          <w:lang w:eastAsia="zh-CN"/>
        </w:rPr>
        <w:t>6. Procedencia de los datos</w:t>
      </w:r>
      <w:r w:rsidRPr="003F412F">
        <w:rPr>
          <w:rFonts w:ascii="Calibri" w:eastAsia="SimSun" w:hAnsi="Calibri" w:cs="Calibri"/>
          <w:lang w:eastAsia="zh-CN"/>
        </w:rPr>
        <w:t>. Los datos que se recogen proceden del interesado o su representante u obtenidos de la Plataforma de Interoperabilidad.</w:t>
      </w: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b/>
          <w:lang w:eastAsia="zh-CN"/>
        </w:rPr>
        <w:t>7. Derechos</w:t>
      </w:r>
      <w:r w:rsidRPr="003F412F">
        <w:rPr>
          <w:rFonts w:ascii="Calibri" w:eastAsia="SimSun" w:hAnsi="Calibri" w:cs="Calibri"/>
          <w:lang w:eastAsia="zh-CN"/>
        </w:rPr>
        <w:t>. Puede ejercitar sus derechos de acceso, rectificación, supresión y portabilidad de datos, de limitación y oposición a su tratamiento, así como a no ser objeto de decisiones basados únicamente en el tratamiento automatizado de sus datos, ante el responsable del tratamiento o dirigirse a nuestro Delegado de Protección de Datos a través de la dirección de correo electrónico: dpdigs@listas.carm.es.</w:t>
      </w:r>
    </w:p>
    <w:p w:rsidR="003F412F" w:rsidRPr="003F412F" w:rsidRDefault="003F412F" w:rsidP="003F412F">
      <w:pPr>
        <w:suppressAutoHyphens/>
        <w:spacing w:after="0" w:line="240" w:lineRule="auto"/>
        <w:rPr>
          <w:rFonts w:ascii="Calibri" w:eastAsia="SimSun" w:hAnsi="Calibri" w:cs="Calibri"/>
          <w:b/>
          <w:sz w:val="18"/>
          <w:szCs w:val="18"/>
          <w:lang w:eastAsia="zh-CN"/>
        </w:rPr>
      </w:pPr>
      <w:r w:rsidRPr="003F412F">
        <w:rPr>
          <w:rFonts w:ascii="Calibri" w:eastAsia="SimSun" w:hAnsi="Calibri" w:cs="Calibri"/>
          <w:lang w:eastAsia="zh-CN"/>
        </w:rPr>
        <w:t xml:space="preserve"> </w:t>
      </w:r>
      <w:r w:rsidRPr="003F412F">
        <w:rPr>
          <w:rFonts w:ascii="Calibri" w:eastAsia="SimSun" w:hAnsi="Calibri" w:cs="Calibri"/>
          <w:b/>
          <w:sz w:val="18"/>
          <w:szCs w:val="18"/>
          <w:lang w:eastAsia="zh-CN"/>
        </w:rPr>
        <w:t>Nota. Antes de firmar la solicitud, debe leer la información básica sobre protección de datos.</w:t>
      </w: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3F412F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3F412F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3F412F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Común)</w:t>
      </w:r>
      <w:r w:rsidRPr="003F412F">
        <w:rPr>
          <w:rFonts w:ascii="Arial" w:eastAsia="SimSun" w:hAnsi="Arial" w:cs="Arial"/>
          <w:sz w:val="16"/>
          <w:szCs w:val="16"/>
          <w:vertAlign w:val="superscript"/>
          <w:lang w:eastAsia="zh-CN"/>
        </w:rPr>
        <w:footnoteReference w:id="1"/>
      </w:r>
    </w:p>
    <w:p w:rsidR="003F412F" w:rsidRPr="003F412F" w:rsidRDefault="003F412F" w:rsidP="003F412F">
      <w:pPr>
        <w:spacing w:line="240" w:lineRule="auto"/>
        <w:rPr>
          <w:rFonts w:ascii="Arial" w:eastAsia="SimSun" w:hAnsi="Arial" w:cs="Arial"/>
          <w:sz w:val="16"/>
          <w:szCs w:val="16"/>
          <w:lang w:eastAsia="zh-CN"/>
        </w:rPr>
      </w:pPr>
    </w:p>
    <w:sectPr w:rsidR="003F412F" w:rsidRPr="003F412F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AC" w:rsidRDefault="003319AC" w:rsidP="0033118A">
      <w:pPr>
        <w:spacing w:after="0" w:line="240" w:lineRule="auto"/>
      </w:pPr>
      <w:r>
        <w:separator/>
      </w:r>
    </w:p>
  </w:endnote>
  <w:endnote w:type="continuationSeparator" w:id="0">
    <w:p w:rsidR="003319AC" w:rsidRDefault="003319A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AC" w:rsidRDefault="003319AC" w:rsidP="0033118A">
      <w:pPr>
        <w:spacing w:after="0" w:line="240" w:lineRule="auto"/>
      </w:pPr>
      <w:r>
        <w:separator/>
      </w:r>
    </w:p>
  </w:footnote>
  <w:footnote w:type="continuationSeparator" w:id="0">
    <w:p w:rsidR="003319AC" w:rsidRDefault="003319AC" w:rsidP="0033118A">
      <w:pPr>
        <w:spacing w:after="0" w:line="240" w:lineRule="auto"/>
      </w:pPr>
      <w:r>
        <w:continuationSeparator/>
      </w:r>
    </w:p>
  </w:footnote>
  <w:footnote w:id="1">
    <w:p w:rsidR="003319AC" w:rsidRDefault="003319AC" w:rsidP="003F412F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3319AC" w:rsidRDefault="003319AC" w:rsidP="003F412F">
      <w:pPr>
        <w:pStyle w:val="Textonotapie"/>
        <w:jc w:val="both"/>
      </w:pP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9AC" w:rsidTr="00244494">
      <w:trPr>
        <w:cantSplit/>
        <w:trHeight w:hRule="exact" w:val="2608"/>
      </w:trPr>
      <w:tc>
        <w:tcPr>
          <w:tcW w:w="11906" w:type="dxa"/>
          <w:noWrap/>
        </w:tcPr>
        <w:p w:rsidR="003319AC" w:rsidRDefault="003319A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9AC" w:rsidRPr="005271AF" w:rsidRDefault="003319AC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0033"/>
    <w:multiLevelType w:val="hybridMultilevel"/>
    <w:tmpl w:val="CB4E0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2F"/>
    <w:rsid w:val="00047D79"/>
    <w:rsid w:val="00093DAD"/>
    <w:rsid w:val="000961B5"/>
    <w:rsid w:val="000A6CBE"/>
    <w:rsid w:val="000B4103"/>
    <w:rsid w:val="0013104E"/>
    <w:rsid w:val="001353E8"/>
    <w:rsid w:val="0019746C"/>
    <w:rsid w:val="001F6198"/>
    <w:rsid w:val="0020548E"/>
    <w:rsid w:val="00234CBB"/>
    <w:rsid w:val="00235B81"/>
    <w:rsid w:val="00244494"/>
    <w:rsid w:val="0025471D"/>
    <w:rsid w:val="002C36F0"/>
    <w:rsid w:val="002C71E3"/>
    <w:rsid w:val="0033118A"/>
    <w:rsid w:val="003319AC"/>
    <w:rsid w:val="003439F7"/>
    <w:rsid w:val="003A1F91"/>
    <w:rsid w:val="003C26F0"/>
    <w:rsid w:val="003F412F"/>
    <w:rsid w:val="003F500A"/>
    <w:rsid w:val="0045548A"/>
    <w:rsid w:val="004C4A45"/>
    <w:rsid w:val="004E7DEE"/>
    <w:rsid w:val="005271AF"/>
    <w:rsid w:val="00546BB5"/>
    <w:rsid w:val="005C6005"/>
    <w:rsid w:val="00681F44"/>
    <w:rsid w:val="006A1275"/>
    <w:rsid w:val="006D4419"/>
    <w:rsid w:val="006E3224"/>
    <w:rsid w:val="00752411"/>
    <w:rsid w:val="00766E5B"/>
    <w:rsid w:val="00805E6D"/>
    <w:rsid w:val="008868F6"/>
    <w:rsid w:val="008A72D3"/>
    <w:rsid w:val="008B55BB"/>
    <w:rsid w:val="008E3810"/>
    <w:rsid w:val="00966A95"/>
    <w:rsid w:val="00A01ACF"/>
    <w:rsid w:val="00A12770"/>
    <w:rsid w:val="00A441B7"/>
    <w:rsid w:val="00A543E6"/>
    <w:rsid w:val="00AB2D03"/>
    <w:rsid w:val="00BA2240"/>
    <w:rsid w:val="00C2451F"/>
    <w:rsid w:val="00C314B7"/>
    <w:rsid w:val="00C44004"/>
    <w:rsid w:val="00D0196C"/>
    <w:rsid w:val="00D163A6"/>
    <w:rsid w:val="00D33A2C"/>
    <w:rsid w:val="00D7736A"/>
    <w:rsid w:val="00D81600"/>
    <w:rsid w:val="00E7183D"/>
    <w:rsid w:val="00F00D5A"/>
    <w:rsid w:val="00F01FA5"/>
    <w:rsid w:val="00F217D2"/>
    <w:rsid w:val="00F57B54"/>
    <w:rsid w:val="00F64701"/>
    <w:rsid w:val="00F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3F412F"/>
  </w:style>
  <w:style w:type="character" w:styleId="Hipervnculo">
    <w:name w:val="Hyperlink"/>
    <w:basedOn w:val="Fuentedeprrafopredeter"/>
    <w:uiPriority w:val="99"/>
    <w:semiHidden/>
    <w:unhideWhenUsed/>
    <w:rsid w:val="003F41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41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412F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1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F41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F41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F412F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3F412F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angradetextonormalCar">
    <w:name w:val="Sangría de texto normal Car"/>
    <w:basedOn w:val="Fuentedeprrafopredeter"/>
    <w:link w:val="Cuerpodetextoconsangra"/>
    <w:semiHidden/>
    <w:locked/>
    <w:rsid w:val="003F412F"/>
    <w:rPr>
      <w:rFonts w:ascii="Times New Roman" w:eastAsia="SimSun" w:hAnsi="Times New Roman" w:cs="Times New Roman"/>
      <w:szCs w:val="20"/>
      <w:lang w:eastAsia="zh-CN"/>
    </w:rPr>
  </w:style>
  <w:style w:type="paragraph" w:customStyle="1" w:styleId="Cuerpodetextoconsangra">
    <w:name w:val="Cuerpo de texto con sangría"/>
    <w:basedOn w:val="Normal"/>
    <w:link w:val="SangradetextonormalCar"/>
    <w:semiHidden/>
    <w:rsid w:val="003F412F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F412F"/>
    <w:rPr>
      <w:vertAlign w:val="superscript"/>
    </w:rPr>
  </w:style>
  <w:style w:type="character" w:styleId="Textoennegrita">
    <w:name w:val="Strong"/>
    <w:basedOn w:val="Fuentedeprrafopredeter"/>
    <w:qFormat/>
    <w:rsid w:val="003F412F"/>
    <w:rPr>
      <w:b/>
      <w:bCs/>
    </w:rPr>
  </w:style>
  <w:style w:type="character" w:customStyle="1" w:styleId="xcontentpasted1">
    <w:name w:val="x_contentpasted1"/>
    <w:basedOn w:val="Fuentedeprrafopredeter"/>
    <w:rsid w:val="003F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rm.es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ab14156-fcf3-44e2-9c4b-c33f1f92d414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3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2024-06-04T07:12:00Z</dcterms:created>
  <dcterms:modified xsi:type="dcterms:W3CDTF">2024-06-04T07:20:00Z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